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38" w:rsidRDefault="006B2966" w:rsidP="00F16346">
      <w:pPr>
        <w:spacing w:after="0" w:line="240" w:lineRule="auto"/>
        <w:rPr>
          <w:rFonts w:ascii="Calibri" w:eastAsia="Times New Roman" w:hAnsi="Calibri" w:cs="Times New Roman"/>
          <w:color w:val="1F497D"/>
          <w:lang w:eastAsia="nl-NL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99FF5" wp14:editId="42BA538B">
                <wp:simplePos x="0" y="0"/>
                <wp:positionH relativeFrom="column">
                  <wp:posOffset>212725</wp:posOffset>
                </wp:positionH>
                <wp:positionV relativeFrom="paragraph">
                  <wp:posOffset>-162560</wp:posOffset>
                </wp:positionV>
                <wp:extent cx="2378075" cy="923925"/>
                <wp:effectExtent l="12700" t="8890" r="9525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62" w:rsidRDefault="00467B62" w:rsidP="00467B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B62">
                              <w:rPr>
                                <w:sz w:val="24"/>
                                <w:szCs w:val="24"/>
                              </w:rPr>
                              <w:t>Symp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osium </w:t>
                            </w:r>
                            <w:r w:rsidRPr="00467B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19CC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 w:rsidR="00F8207A">
                              <w:rPr>
                                <w:sz w:val="24"/>
                                <w:szCs w:val="24"/>
                              </w:rPr>
                              <w:t>-10-201</w:t>
                            </w:r>
                            <w:r w:rsidR="005719C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67B62" w:rsidRPr="00467B62" w:rsidRDefault="00467B62" w:rsidP="00467B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7B62">
                              <w:rPr>
                                <w:sz w:val="24"/>
                                <w:szCs w:val="24"/>
                              </w:rPr>
                              <w:t>Zeepreventrium</w:t>
                            </w:r>
                            <w:proofErr w:type="spellEnd"/>
                          </w:p>
                          <w:p w:rsidR="00467B62" w:rsidRPr="00467B62" w:rsidRDefault="00467B62" w:rsidP="00467B6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B62">
                              <w:rPr>
                                <w:sz w:val="24"/>
                                <w:szCs w:val="24"/>
                              </w:rPr>
                              <w:t>Koninklijke Baan 5</w:t>
                            </w:r>
                          </w:p>
                          <w:p w:rsidR="00467B62" w:rsidRDefault="00467B62" w:rsidP="00467B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7B62">
                              <w:rPr>
                                <w:sz w:val="24"/>
                                <w:szCs w:val="24"/>
                              </w:rPr>
                              <w:t xml:space="preserve">8420 De Haan </w:t>
                            </w:r>
                          </w:p>
                          <w:p w:rsidR="00467B62" w:rsidRDefault="00467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9F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.75pt;margin-top:-12.8pt;width:18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">
                <v:textbox>
                  <w:txbxContent>
                    <w:p w:rsidR="00467B62" w:rsidRDefault="00467B62" w:rsidP="00467B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B62">
                        <w:rPr>
                          <w:sz w:val="24"/>
                          <w:szCs w:val="24"/>
                        </w:rPr>
                        <w:t>Symp</w:t>
                      </w:r>
                      <w:r>
                        <w:rPr>
                          <w:sz w:val="24"/>
                          <w:szCs w:val="24"/>
                        </w:rPr>
                        <w:t xml:space="preserve">osium </w:t>
                      </w:r>
                      <w:r w:rsidRPr="00467B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19CC">
                        <w:rPr>
                          <w:sz w:val="24"/>
                          <w:szCs w:val="24"/>
                        </w:rPr>
                        <w:t>06</w:t>
                      </w:r>
                      <w:r w:rsidR="00F8207A">
                        <w:rPr>
                          <w:sz w:val="24"/>
                          <w:szCs w:val="24"/>
                        </w:rPr>
                        <w:t>-10-201</w:t>
                      </w:r>
                      <w:r w:rsidR="005719CC"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467B62" w:rsidRPr="00467B62" w:rsidRDefault="00467B62" w:rsidP="00467B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67B62">
                        <w:rPr>
                          <w:sz w:val="24"/>
                          <w:szCs w:val="24"/>
                        </w:rPr>
                        <w:t>Zeepreventrium</w:t>
                      </w:r>
                      <w:proofErr w:type="spellEnd"/>
                    </w:p>
                    <w:p w:rsidR="00467B62" w:rsidRPr="00467B62" w:rsidRDefault="00467B62" w:rsidP="00467B6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B62">
                        <w:rPr>
                          <w:sz w:val="24"/>
                          <w:szCs w:val="24"/>
                        </w:rPr>
                        <w:t>Koninklijke Baan 5</w:t>
                      </w:r>
                    </w:p>
                    <w:p w:rsidR="00467B62" w:rsidRDefault="00467B62" w:rsidP="00467B62">
                      <w:pPr>
                        <w:rPr>
                          <w:sz w:val="24"/>
                          <w:szCs w:val="24"/>
                        </w:rPr>
                      </w:pPr>
                      <w:r w:rsidRPr="00467B62">
                        <w:rPr>
                          <w:sz w:val="24"/>
                          <w:szCs w:val="24"/>
                        </w:rPr>
                        <w:t xml:space="preserve">8420 De Haan </w:t>
                      </w:r>
                    </w:p>
                    <w:p w:rsidR="00467B62" w:rsidRDefault="00467B62"/>
                  </w:txbxContent>
                </v:textbox>
              </v:shape>
            </w:pict>
          </mc:Fallback>
        </mc:AlternateContent>
      </w:r>
      <w:r w:rsidR="00096375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DF559" wp14:editId="5BEA42B4">
                <wp:simplePos x="0" y="0"/>
                <wp:positionH relativeFrom="column">
                  <wp:posOffset>4250055</wp:posOffset>
                </wp:positionH>
                <wp:positionV relativeFrom="paragraph">
                  <wp:posOffset>-173355</wp:posOffset>
                </wp:positionV>
                <wp:extent cx="2634615" cy="862965"/>
                <wp:effectExtent l="0" t="0" r="27940" b="1397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7A" w:rsidRDefault="00F8207A">
                            <w:r w:rsidRPr="00F8207A">
                              <w:rPr>
                                <w:noProof/>
                              </w:rPr>
                              <w:drawing>
                                <wp:inline distT="0" distB="0" distL="0" distR="0" wp14:anchorId="754F55AF" wp14:editId="7F970AE3">
                                  <wp:extent cx="1428750" cy="60960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FE83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4.65pt;margin-top:-13.65pt;width:207.45pt;height:67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">
                <v:textbox style="mso-fit-shape-to-text:t">
                  <w:txbxContent>
                    <w:p w:rsidR="00F8207A" w:rsidRDefault="00F8207A">
                      <w:r w:rsidRPr="00F8207A">
                        <w:rPr>
                          <w:noProof/>
                        </w:rPr>
                        <w:drawing>
                          <wp:inline distT="0" distB="0" distL="0" distR="0" wp14:anchorId="11D9D329" wp14:editId="6C8696BF">
                            <wp:extent cx="1428750" cy="60960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5159" w:rsidRDefault="00F16346" w:rsidP="00F16346">
      <w:pPr>
        <w:spacing w:after="0" w:line="240" w:lineRule="auto"/>
        <w:rPr>
          <w:rFonts w:ascii="Calibri" w:eastAsia="Times New Roman" w:hAnsi="Calibri" w:cs="Times New Roman"/>
          <w:color w:val="1F497D"/>
          <w:lang w:eastAsia="nl-NL"/>
        </w:rPr>
      </w:pPr>
      <w:r w:rsidRPr="00F16346">
        <w:rPr>
          <w:rFonts w:ascii="Calibri" w:eastAsia="Times New Roman" w:hAnsi="Calibri" w:cs="Times New Roman"/>
          <w:color w:val="1F497D"/>
          <w:lang w:eastAsia="nl-NL"/>
        </w:rPr>
        <w:t>   </w:t>
      </w:r>
    </w:p>
    <w:p w:rsidR="006B5159" w:rsidRDefault="006B5159" w:rsidP="00F16346">
      <w:pPr>
        <w:spacing w:after="0" w:line="240" w:lineRule="auto"/>
        <w:rPr>
          <w:rFonts w:ascii="Arial" w:hAnsi="Arial" w:cs="Arial"/>
          <w:noProof/>
          <w:color w:val="1F497D"/>
        </w:rPr>
      </w:pPr>
    </w:p>
    <w:p w:rsidR="00F16346" w:rsidRPr="00F16346" w:rsidRDefault="006B5159" w:rsidP="00F16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467B62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467B62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467B62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467B62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467B62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707353" w:rsidRDefault="000963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10F80" wp14:editId="4D3C5CEB">
                <wp:simplePos x="0" y="0"/>
                <wp:positionH relativeFrom="column">
                  <wp:posOffset>2108200</wp:posOffset>
                </wp:positionH>
                <wp:positionV relativeFrom="paragraph">
                  <wp:posOffset>177165</wp:posOffset>
                </wp:positionV>
                <wp:extent cx="2643505" cy="850900"/>
                <wp:effectExtent l="0" t="0" r="27940" b="260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7A" w:rsidRDefault="00A10E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F66F5" wp14:editId="3763C672">
                                  <wp:extent cx="2438400" cy="829945"/>
                                  <wp:effectExtent l="0" t="0" r="0" b="825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10F80" id="_x0000_s1028" type="#_x0000_t202" style="position:absolute;margin-left:166pt;margin-top:13.95pt;width:208.15pt;height:6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">
                <v:textbox style="mso-fit-shape-to-text:t">
                  <w:txbxContent>
                    <w:p w:rsidR="00F8207A" w:rsidRDefault="00A10EBC">
                      <w:r>
                        <w:rPr>
                          <w:noProof/>
                        </w:rPr>
                        <w:drawing>
                          <wp:inline distT="0" distB="0" distL="0" distR="0" wp14:anchorId="410F66F5" wp14:editId="3763C672">
                            <wp:extent cx="2438400" cy="829945"/>
                            <wp:effectExtent l="0" t="0" r="0" b="825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7B62" w:rsidRPr="00467B62" w:rsidRDefault="00467B62" w:rsidP="00467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7B62" w:rsidRDefault="00467B62" w:rsidP="00467B62">
      <w:pPr>
        <w:spacing w:after="0" w:line="240" w:lineRule="auto"/>
        <w:rPr>
          <w:sz w:val="24"/>
          <w:szCs w:val="24"/>
        </w:rPr>
      </w:pPr>
      <w:r w:rsidRPr="00467B62">
        <w:rPr>
          <w:sz w:val="24"/>
          <w:szCs w:val="24"/>
        </w:rPr>
        <w:t xml:space="preserve"> </w:t>
      </w:r>
    </w:p>
    <w:p w:rsidR="00467B62" w:rsidRDefault="00467B62" w:rsidP="00467B62">
      <w:pPr>
        <w:spacing w:after="0" w:line="240" w:lineRule="auto"/>
        <w:rPr>
          <w:sz w:val="24"/>
          <w:szCs w:val="24"/>
        </w:rPr>
      </w:pPr>
    </w:p>
    <w:p w:rsidR="00467B62" w:rsidRPr="00467B62" w:rsidRDefault="00467B62" w:rsidP="00467B62">
      <w:pPr>
        <w:spacing w:after="0" w:line="240" w:lineRule="auto"/>
        <w:rPr>
          <w:sz w:val="24"/>
          <w:szCs w:val="24"/>
        </w:rPr>
      </w:pPr>
    </w:p>
    <w:p w:rsidR="00FB62E1" w:rsidRPr="00FB62E1" w:rsidRDefault="00FB62E1" w:rsidP="001434B4">
      <w:pPr>
        <w:jc w:val="center"/>
        <w:rPr>
          <w:sz w:val="20"/>
          <w:szCs w:val="20"/>
        </w:rPr>
      </w:pPr>
    </w:p>
    <w:p w:rsidR="006B5159" w:rsidRPr="002E62D6" w:rsidRDefault="00583979" w:rsidP="001434B4">
      <w:pPr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color w:val="365F91" w:themeColor="accent1" w:themeShade="BF"/>
          <w:sz w:val="36"/>
          <w:szCs w:val="36"/>
        </w:rPr>
        <w:t xml:space="preserve">       </w:t>
      </w:r>
      <w:r w:rsidR="00A10EBC" w:rsidRPr="002E62D6">
        <w:rPr>
          <w:rFonts w:asciiTheme="majorHAnsi" w:hAnsiTheme="majorHAnsi"/>
          <w:b/>
          <w:color w:val="365F91" w:themeColor="accent1" w:themeShade="BF"/>
          <w:sz w:val="36"/>
          <w:szCs w:val="36"/>
        </w:rPr>
        <w:t>Update</w:t>
      </w:r>
      <w:r w:rsidR="003641AE" w:rsidRPr="002E62D6">
        <w:rPr>
          <w:rFonts w:asciiTheme="majorHAnsi" w:hAnsiTheme="majorHAnsi"/>
          <w:b/>
          <w:color w:val="365F91" w:themeColor="accent1" w:themeShade="BF"/>
          <w:sz w:val="36"/>
          <w:szCs w:val="36"/>
        </w:rPr>
        <w:t xml:space="preserve">: </w:t>
      </w:r>
      <w:r w:rsidR="006B5159" w:rsidRPr="002E62D6">
        <w:rPr>
          <w:rFonts w:asciiTheme="majorHAnsi" w:hAnsiTheme="majorHAnsi"/>
          <w:b/>
          <w:color w:val="365F91" w:themeColor="accent1" w:themeShade="BF"/>
          <w:sz w:val="36"/>
          <w:szCs w:val="36"/>
        </w:rPr>
        <w:t xml:space="preserve">kinesitherapie </w:t>
      </w:r>
      <w:r w:rsidR="003641AE" w:rsidRPr="002E62D6">
        <w:rPr>
          <w:rFonts w:asciiTheme="majorHAnsi" w:hAnsiTheme="majorHAnsi"/>
          <w:b/>
          <w:color w:val="365F91" w:themeColor="accent1" w:themeShade="BF"/>
          <w:sz w:val="36"/>
          <w:szCs w:val="36"/>
        </w:rPr>
        <w:t>bij mucoviscidose, praktijk</w:t>
      </w:r>
    </w:p>
    <w:p w:rsidR="006B5159" w:rsidRDefault="00CA2262" w:rsidP="006B5159">
      <w:pPr>
        <w:spacing w:line="240" w:lineRule="auto"/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5DEFA" wp14:editId="41D81275">
                <wp:simplePos x="0" y="0"/>
                <wp:positionH relativeFrom="column">
                  <wp:posOffset>2076450</wp:posOffset>
                </wp:positionH>
                <wp:positionV relativeFrom="paragraph">
                  <wp:posOffset>10795</wp:posOffset>
                </wp:positionV>
                <wp:extent cx="4864100" cy="6229350"/>
                <wp:effectExtent l="0" t="0" r="1270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8" w:rsidRPr="002E62D6" w:rsidRDefault="00A269A4" w:rsidP="00D530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9u</w:t>
                            </w:r>
                            <w:r w:rsidR="00D53038">
                              <w:t xml:space="preserve"> </w:t>
                            </w:r>
                            <w:r w:rsidR="00FB62E1">
                              <w:tab/>
                            </w:r>
                            <w:r w:rsidR="00FB62E1">
                              <w:tab/>
                            </w:r>
                            <w:r>
                              <w:tab/>
                            </w:r>
                            <w:r w:rsidR="00D53038" w:rsidRPr="002E62D6">
                              <w:rPr>
                                <w:sz w:val="28"/>
                                <w:szCs w:val="28"/>
                              </w:rPr>
                              <w:t>Verwelkoming</w:t>
                            </w:r>
                          </w:p>
                          <w:p w:rsidR="00D53038" w:rsidRPr="002E62D6" w:rsidRDefault="00D53038" w:rsidP="00FB62E1">
                            <w:pPr>
                              <w:ind w:left="1416" w:firstLine="708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719CC" w:rsidRPr="002E62D6" w:rsidRDefault="005719CC" w:rsidP="005719CC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2E62D6">
                              <w:rPr>
                                <w:sz w:val="28"/>
                                <w:szCs w:val="28"/>
                              </w:rPr>
                              <w:t>Theorie sessie 1: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Stress incontinentie bij mucoviscidose: </w:t>
                            </w:r>
                          </w:p>
                          <w:p w:rsidR="005719CC" w:rsidRPr="007F321A" w:rsidRDefault="005719CC" w:rsidP="005719CC">
                            <w:pPr>
                              <w:ind w:left="1416" w:firstLine="708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Vandecaveye L. </w:t>
                            </w:r>
                            <w:r w:rsidR="00096375" w:rsidRPr="007F321A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>U</w:t>
                            </w:r>
                            <w:r w:rsidR="00096375" w:rsidRPr="007F32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>ent</w:t>
                            </w:r>
                            <w:r w:rsidR="00096375" w:rsidRPr="007F321A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96375" w:rsidRPr="002E62D6" w:rsidRDefault="005719CC" w:rsidP="00096375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2E62D6">
                              <w:rPr>
                                <w:sz w:val="28"/>
                                <w:szCs w:val="28"/>
                              </w:rPr>
                              <w:t>Theorie sessie 2: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375" w:rsidRPr="002E62D6">
                              <w:rPr>
                                <w:sz w:val="28"/>
                                <w:szCs w:val="28"/>
                              </w:rPr>
                              <w:t>Fysieke activiteit bij de respiratoire patiënt</w:t>
                            </w:r>
                          </w:p>
                          <w:p w:rsidR="005719CC" w:rsidRPr="007F321A" w:rsidRDefault="007F321A" w:rsidP="00096375">
                            <w:pPr>
                              <w:pStyle w:val="Geenafstand"/>
                              <w:ind w:left="1416" w:firstLine="708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>Alex</w:t>
                            </w:r>
                            <w:proofErr w:type="spellEnd"/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>Van’t</w:t>
                            </w:r>
                            <w:proofErr w:type="spellEnd"/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Hul</w:t>
                            </w:r>
                          </w:p>
                          <w:p w:rsidR="00096375" w:rsidRPr="002E62D6" w:rsidRDefault="00096375" w:rsidP="000963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19CC" w:rsidRPr="002E62D6" w:rsidRDefault="00096375" w:rsidP="00096375">
                            <w:pPr>
                              <w:ind w:left="2124" w:hanging="2124"/>
                              <w:rPr>
                                <w:sz w:val="28"/>
                                <w:szCs w:val="28"/>
                              </w:rPr>
                            </w:pPr>
                            <w:r w:rsidRPr="002E62D6">
                              <w:rPr>
                                <w:sz w:val="28"/>
                                <w:szCs w:val="28"/>
                              </w:rPr>
                              <w:t xml:space="preserve">Workshop 1: 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ab/>
                              <w:t>A</w:t>
                            </w:r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>andachtspunten en oefe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>ningen bij stress incontinentie.</w:t>
                            </w:r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>Vandecaveye L.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 xml:space="preserve"> (U Gent)</w:t>
                            </w:r>
                          </w:p>
                          <w:p w:rsidR="005719CC" w:rsidRPr="002E62D6" w:rsidRDefault="00096375" w:rsidP="000963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62D6">
                              <w:rPr>
                                <w:sz w:val="28"/>
                                <w:szCs w:val="28"/>
                              </w:rPr>
                              <w:t>Workshop 2: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ab/>
                              <w:t>Casuïstiek</w:t>
                            </w:r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21A">
                              <w:rPr>
                                <w:sz w:val="28"/>
                                <w:szCs w:val="28"/>
                              </w:rPr>
                              <w:t>fysieke activiteit:</w:t>
                            </w:r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>Alex</w:t>
                            </w:r>
                            <w:proofErr w:type="spellEnd"/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>Van’t</w:t>
                            </w:r>
                            <w:proofErr w:type="spellEnd"/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 xml:space="preserve"> Hul</w:t>
                            </w:r>
                          </w:p>
                          <w:p w:rsidR="008D58A9" w:rsidRDefault="008D58A9" w:rsidP="00096375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6375" w:rsidRPr="002E62D6" w:rsidRDefault="00096375" w:rsidP="00096375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2E62D6">
                              <w:rPr>
                                <w:sz w:val="28"/>
                                <w:szCs w:val="28"/>
                              </w:rPr>
                              <w:t>Workshop 3: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ab/>
                              <w:t>E</w:t>
                            </w:r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 xml:space="preserve">valuatie van drainage 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>d.m.v. longauscultatie</w:t>
                            </w:r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719CC" w:rsidRPr="002E62D6" w:rsidRDefault="005719CC" w:rsidP="00096375">
                            <w:pPr>
                              <w:pStyle w:val="Geenafstand"/>
                              <w:ind w:left="1416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7F32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Zwaenepoel </w:t>
                            </w:r>
                            <w:r w:rsidR="00096375" w:rsidRPr="007F321A">
                              <w:rPr>
                                <w:i/>
                                <w:sz w:val="28"/>
                                <w:szCs w:val="28"/>
                              </w:rPr>
                              <w:t>B.</w:t>
                            </w:r>
                            <w:r w:rsidR="00096375" w:rsidRPr="002E62D6">
                              <w:rPr>
                                <w:sz w:val="28"/>
                                <w:szCs w:val="28"/>
                              </w:rPr>
                              <w:t xml:space="preserve"> (U Gent)</w:t>
                            </w:r>
                          </w:p>
                          <w:p w:rsidR="008D58A9" w:rsidRDefault="008D58A9" w:rsidP="00096375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6375" w:rsidRPr="002E62D6" w:rsidRDefault="00096375" w:rsidP="00096375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2E62D6">
                              <w:rPr>
                                <w:sz w:val="28"/>
                                <w:szCs w:val="28"/>
                              </w:rPr>
                              <w:t>Workshop 4: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ab/>
                              <w:t>M</w:t>
                            </w:r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>obiliserende oefeningen bij muco</w:t>
                            </w:r>
                            <w:r w:rsidRPr="002E62D6">
                              <w:rPr>
                                <w:sz w:val="28"/>
                                <w:szCs w:val="28"/>
                              </w:rPr>
                              <w:t>viscidose</w:t>
                            </w:r>
                          </w:p>
                          <w:p w:rsidR="00D53038" w:rsidRPr="002E62D6" w:rsidRDefault="00096375" w:rsidP="00877709">
                            <w:pPr>
                              <w:pStyle w:val="Geenafstand"/>
                              <w:ind w:left="1416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2E62D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719CC" w:rsidRPr="002E62D6">
                              <w:rPr>
                                <w:sz w:val="28"/>
                                <w:szCs w:val="28"/>
                              </w:rPr>
                              <w:t>ZPM)</w:t>
                            </w:r>
                          </w:p>
                          <w:p w:rsidR="00877709" w:rsidRDefault="00877709" w:rsidP="00877709">
                            <w:pPr>
                              <w:pStyle w:val="Geenafstand"/>
                            </w:pPr>
                          </w:p>
                          <w:p w:rsidR="00877709" w:rsidRDefault="00877709" w:rsidP="00877709">
                            <w:pPr>
                              <w:pStyle w:val="Geenafstand"/>
                            </w:pPr>
                          </w:p>
                          <w:p w:rsidR="00877709" w:rsidRDefault="00877709" w:rsidP="00877709">
                            <w:pPr>
                              <w:pStyle w:val="Geenafstand"/>
                            </w:pPr>
                            <w:r>
                              <w:t xml:space="preserve">Omdat dit symposium praktijkgericht is kunnen we slechts een beperkt aantal deelnemers toelaten. </w:t>
                            </w:r>
                            <w:r w:rsidR="002E62D6">
                              <w:t xml:space="preserve">Deelname kost 100 euro, inschrijving kan </w:t>
                            </w:r>
                            <w:r w:rsidR="002D022A">
                              <w:t xml:space="preserve">via onderstaande link </w:t>
                            </w:r>
                            <w:r w:rsidR="007F321A">
                              <w:t>(kopiëren en plakken in adresbalk</w:t>
                            </w:r>
                            <w:bookmarkStart w:id="0" w:name="_GoBack"/>
                            <w:bookmarkEnd w:id="0"/>
                            <w:r w:rsidR="007F321A">
                              <w:t xml:space="preserve">) </w:t>
                            </w:r>
                            <w:r w:rsidR="002D022A">
                              <w:t>en</w:t>
                            </w:r>
                            <w:r w:rsidR="003D49CF">
                              <w:t xml:space="preserve"> is pas definitief na betaling. </w:t>
                            </w:r>
                          </w:p>
                          <w:p w:rsidR="002D022A" w:rsidRDefault="007F321A" w:rsidP="00877709">
                            <w:pPr>
                              <w:pStyle w:val="Geenafstand"/>
                            </w:pPr>
                            <w:hyperlink r:id="rId10" w:history="1">
                              <w:r w:rsidR="002D022A" w:rsidRPr="006B3EF5">
                                <w:rPr>
                                  <w:rStyle w:val="Hyperlink"/>
                                </w:rPr>
                                <w:t>https://ntx.lv/2MNa5x1</w:t>
                              </w:r>
                            </w:hyperlink>
                          </w:p>
                          <w:p w:rsidR="002D022A" w:rsidRDefault="002D022A" w:rsidP="0087770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DE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163.5pt;margin-top:.85pt;width:383pt;height:4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0vMAIAAFgEAAAOAAAAZHJzL2Uyb0RvYy54bWysVNuO0zAQfUfiHyy/06TZtrR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">
                <v:textbox>
                  <w:txbxContent>
                    <w:p w:rsidR="00D53038" w:rsidRPr="002E62D6" w:rsidRDefault="00A269A4" w:rsidP="00D53038">
                      <w:pPr>
                        <w:rPr>
                          <w:sz w:val="28"/>
                          <w:szCs w:val="28"/>
                        </w:rPr>
                      </w:pPr>
                      <w:r>
                        <w:t>9u</w:t>
                      </w:r>
                      <w:r w:rsidR="00D53038">
                        <w:t xml:space="preserve"> </w:t>
                      </w:r>
                      <w:r w:rsidR="00FB62E1">
                        <w:tab/>
                      </w:r>
                      <w:r w:rsidR="00FB62E1">
                        <w:tab/>
                      </w:r>
                      <w:r>
                        <w:tab/>
                      </w:r>
                      <w:r w:rsidR="00D53038" w:rsidRPr="002E62D6">
                        <w:rPr>
                          <w:sz w:val="28"/>
                          <w:szCs w:val="28"/>
                        </w:rPr>
                        <w:t>Verwelkoming</w:t>
                      </w:r>
                    </w:p>
                    <w:p w:rsidR="00D53038" w:rsidRPr="002E62D6" w:rsidRDefault="00D53038" w:rsidP="00FB62E1">
                      <w:pPr>
                        <w:ind w:left="1416" w:firstLine="708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5719CC" w:rsidRPr="002E62D6" w:rsidRDefault="005719CC" w:rsidP="005719CC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2E62D6">
                        <w:rPr>
                          <w:sz w:val="28"/>
                          <w:szCs w:val="28"/>
                        </w:rPr>
                        <w:t>Theorie sessie 1:</w:t>
                      </w:r>
                      <w:r w:rsidRPr="002E62D6">
                        <w:rPr>
                          <w:sz w:val="28"/>
                          <w:szCs w:val="28"/>
                        </w:rPr>
                        <w:tab/>
                        <w:t xml:space="preserve">Stress incontinentie bij mucoviscidose: </w:t>
                      </w:r>
                    </w:p>
                    <w:p w:rsidR="005719CC" w:rsidRPr="007F321A" w:rsidRDefault="005719CC" w:rsidP="005719CC">
                      <w:pPr>
                        <w:ind w:left="1416" w:firstLine="708"/>
                        <w:rPr>
                          <w:i/>
                          <w:sz w:val="28"/>
                          <w:szCs w:val="28"/>
                        </w:rPr>
                      </w:pPr>
                      <w:r w:rsidRPr="007F321A">
                        <w:rPr>
                          <w:i/>
                          <w:sz w:val="28"/>
                          <w:szCs w:val="28"/>
                        </w:rPr>
                        <w:t xml:space="preserve">Vandecaveye L. </w:t>
                      </w:r>
                      <w:r w:rsidR="00096375" w:rsidRPr="007F321A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Pr="007F321A">
                        <w:rPr>
                          <w:i/>
                          <w:sz w:val="28"/>
                          <w:szCs w:val="28"/>
                        </w:rPr>
                        <w:t>U</w:t>
                      </w:r>
                      <w:r w:rsidR="00096375" w:rsidRPr="007F321A">
                        <w:rPr>
                          <w:i/>
                          <w:sz w:val="28"/>
                          <w:szCs w:val="28"/>
                        </w:rPr>
                        <w:t xml:space="preserve"> G</w:t>
                      </w:r>
                      <w:r w:rsidRPr="007F321A">
                        <w:rPr>
                          <w:i/>
                          <w:sz w:val="28"/>
                          <w:szCs w:val="28"/>
                        </w:rPr>
                        <w:t>ent</w:t>
                      </w:r>
                      <w:r w:rsidR="00096375" w:rsidRPr="007F321A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096375" w:rsidRPr="002E62D6" w:rsidRDefault="005719CC" w:rsidP="00096375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2E62D6">
                        <w:rPr>
                          <w:sz w:val="28"/>
                          <w:szCs w:val="28"/>
                        </w:rPr>
                        <w:t>Theorie sessie 2:</w:t>
                      </w:r>
                      <w:r w:rsidRPr="002E62D6">
                        <w:rPr>
                          <w:sz w:val="28"/>
                          <w:szCs w:val="28"/>
                        </w:rPr>
                        <w:tab/>
                      </w:r>
                      <w:r w:rsidR="00096375" w:rsidRPr="002E62D6">
                        <w:rPr>
                          <w:sz w:val="28"/>
                          <w:szCs w:val="28"/>
                        </w:rPr>
                        <w:t>Fysieke activiteit bij de respiratoire patiënt</w:t>
                      </w:r>
                    </w:p>
                    <w:p w:rsidR="005719CC" w:rsidRPr="007F321A" w:rsidRDefault="007F321A" w:rsidP="00096375">
                      <w:pPr>
                        <w:pStyle w:val="Geenafstand"/>
                        <w:ind w:left="1416" w:firstLine="708"/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7F321A">
                        <w:rPr>
                          <w:i/>
                          <w:sz w:val="28"/>
                          <w:szCs w:val="28"/>
                        </w:rPr>
                        <w:t>Alex</w:t>
                      </w:r>
                      <w:proofErr w:type="spellEnd"/>
                      <w:r w:rsidRPr="007F321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321A">
                        <w:rPr>
                          <w:i/>
                          <w:sz w:val="28"/>
                          <w:szCs w:val="28"/>
                        </w:rPr>
                        <w:t>Van’t</w:t>
                      </w:r>
                      <w:proofErr w:type="spellEnd"/>
                      <w:r w:rsidRPr="007F321A">
                        <w:rPr>
                          <w:i/>
                          <w:sz w:val="28"/>
                          <w:szCs w:val="28"/>
                        </w:rPr>
                        <w:t xml:space="preserve"> Hul</w:t>
                      </w:r>
                    </w:p>
                    <w:p w:rsidR="00096375" w:rsidRPr="002E62D6" w:rsidRDefault="00096375" w:rsidP="000963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719CC" w:rsidRPr="002E62D6" w:rsidRDefault="00096375" w:rsidP="00096375">
                      <w:pPr>
                        <w:ind w:left="2124" w:hanging="2124"/>
                        <w:rPr>
                          <w:sz w:val="28"/>
                          <w:szCs w:val="28"/>
                        </w:rPr>
                      </w:pPr>
                      <w:r w:rsidRPr="002E62D6">
                        <w:rPr>
                          <w:sz w:val="28"/>
                          <w:szCs w:val="28"/>
                        </w:rPr>
                        <w:t xml:space="preserve">Workshop 1: </w:t>
                      </w:r>
                      <w:r w:rsidRPr="002E62D6">
                        <w:rPr>
                          <w:sz w:val="28"/>
                          <w:szCs w:val="28"/>
                        </w:rPr>
                        <w:tab/>
                        <w:t>A</w:t>
                      </w:r>
                      <w:r w:rsidR="005719CC" w:rsidRPr="002E62D6">
                        <w:rPr>
                          <w:sz w:val="28"/>
                          <w:szCs w:val="28"/>
                        </w:rPr>
                        <w:t>andachtspunten en oefe</w:t>
                      </w:r>
                      <w:r w:rsidRPr="002E62D6">
                        <w:rPr>
                          <w:sz w:val="28"/>
                          <w:szCs w:val="28"/>
                        </w:rPr>
                        <w:t>ningen bij stress incontinentie.</w:t>
                      </w:r>
                      <w:r w:rsidR="005719CC" w:rsidRPr="002E62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321A">
                        <w:rPr>
                          <w:i/>
                          <w:sz w:val="28"/>
                          <w:szCs w:val="28"/>
                        </w:rPr>
                        <w:t>Vandecaveye L.</w:t>
                      </w:r>
                      <w:r w:rsidRPr="002E62D6">
                        <w:rPr>
                          <w:sz w:val="28"/>
                          <w:szCs w:val="28"/>
                        </w:rPr>
                        <w:t xml:space="preserve"> (U Gent)</w:t>
                      </w:r>
                    </w:p>
                    <w:p w:rsidR="005719CC" w:rsidRPr="002E62D6" w:rsidRDefault="00096375" w:rsidP="00096375">
                      <w:pPr>
                        <w:rPr>
                          <w:sz w:val="28"/>
                          <w:szCs w:val="28"/>
                        </w:rPr>
                      </w:pPr>
                      <w:r w:rsidRPr="002E62D6">
                        <w:rPr>
                          <w:sz w:val="28"/>
                          <w:szCs w:val="28"/>
                        </w:rPr>
                        <w:t>Workshop 2:</w:t>
                      </w:r>
                      <w:r w:rsidRPr="002E62D6">
                        <w:rPr>
                          <w:sz w:val="28"/>
                          <w:szCs w:val="28"/>
                        </w:rPr>
                        <w:tab/>
                        <w:t>Casuïstiek</w:t>
                      </w:r>
                      <w:r w:rsidR="005719CC" w:rsidRPr="002E62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321A">
                        <w:rPr>
                          <w:sz w:val="28"/>
                          <w:szCs w:val="28"/>
                        </w:rPr>
                        <w:t>fysieke activiteit:</w:t>
                      </w:r>
                      <w:r w:rsidR="005719CC" w:rsidRPr="002E62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719CC" w:rsidRPr="002E62D6">
                        <w:rPr>
                          <w:sz w:val="28"/>
                          <w:szCs w:val="28"/>
                        </w:rPr>
                        <w:t>Alex</w:t>
                      </w:r>
                      <w:proofErr w:type="spellEnd"/>
                      <w:r w:rsidR="005719CC" w:rsidRPr="002E62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719CC" w:rsidRPr="002E62D6">
                        <w:rPr>
                          <w:sz w:val="28"/>
                          <w:szCs w:val="28"/>
                        </w:rPr>
                        <w:t>Van’t</w:t>
                      </w:r>
                      <w:proofErr w:type="spellEnd"/>
                      <w:r w:rsidR="005719CC" w:rsidRPr="002E62D6">
                        <w:rPr>
                          <w:sz w:val="28"/>
                          <w:szCs w:val="28"/>
                        </w:rPr>
                        <w:t xml:space="preserve"> Hul</w:t>
                      </w:r>
                    </w:p>
                    <w:p w:rsidR="008D58A9" w:rsidRDefault="008D58A9" w:rsidP="00096375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:rsidR="00096375" w:rsidRPr="002E62D6" w:rsidRDefault="00096375" w:rsidP="00096375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2E62D6">
                        <w:rPr>
                          <w:sz w:val="28"/>
                          <w:szCs w:val="28"/>
                        </w:rPr>
                        <w:t>Workshop 3:</w:t>
                      </w:r>
                      <w:r w:rsidRPr="002E62D6">
                        <w:rPr>
                          <w:sz w:val="28"/>
                          <w:szCs w:val="28"/>
                        </w:rPr>
                        <w:tab/>
                        <w:t>E</w:t>
                      </w:r>
                      <w:r w:rsidR="005719CC" w:rsidRPr="002E62D6">
                        <w:rPr>
                          <w:sz w:val="28"/>
                          <w:szCs w:val="28"/>
                        </w:rPr>
                        <w:t xml:space="preserve">valuatie van drainage </w:t>
                      </w:r>
                      <w:r w:rsidRPr="002E62D6">
                        <w:rPr>
                          <w:sz w:val="28"/>
                          <w:szCs w:val="28"/>
                        </w:rPr>
                        <w:t>d.m.v. longauscultatie</w:t>
                      </w:r>
                      <w:r w:rsidR="005719CC" w:rsidRPr="002E62D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719CC" w:rsidRPr="002E62D6" w:rsidRDefault="005719CC" w:rsidP="00096375">
                      <w:pPr>
                        <w:pStyle w:val="Geenafstand"/>
                        <w:ind w:left="1416" w:firstLine="708"/>
                        <w:rPr>
                          <w:sz w:val="28"/>
                          <w:szCs w:val="28"/>
                        </w:rPr>
                      </w:pPr>
                      <w:r w:rsidRPr="007F321A">
                        <w:rPr>
                          <w:i/>
                          <w:sz w:val="28"/>
                          <w:szCs w:val="28"/>
                        </w:rPr>
                        <w:t xml:space="preserve">Zwaenepoel </w:t>
                      </w:r>
                      <w:r w:rsidR="00096375" w:rsidRPr="007F321A">
                        <w:rPr>
                          <w:i/>
                          <w:sz w:val="28"/>
                          <w:szCs w:val="28"/>
                        </w:rPr>
                        <w:t>B.</w:t>
                      </w:r>
                      <w:r w:rsidR="00096375" w:rsidRPr="002E62D6">
                        <w:rPr>
                          <w:sz w:val="28"/>
                          <w:szCs w:val="28"/>
                        </w:rPr>
                        <w:t xml:space="preserve"> (U Gent)</w:t>
                      </w:r>
                    </w:p>
                    <w:p w:rsidR="008D58A9" w:rsidRDefault="008D58A9" w:rsidP="00096375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:rsidR="00096375" w:rsidRPr="002E62D6" w:rsidRDefault="00096375" w:rsidP="00096375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2E62D6">
                        <w:rPr>
                          <w:sz w:val="28"/>
                          <w:szCs w:val="28"/>
                        </w:rPr>
                        <w:t>Workshop 4:</w:t>
                      </w:r>
                      <w:r w:rsidRPr="002E62D6">
                        <w:rPr>
                          <w:sz w:val="28"/>
                          <w:szCs w:val="28"/>
                        </w:rPr>
                        <w:tab/>
                        <w:t>M</w:t>
                      </w:r>
                      <w:r w:rsidR="005719CC" w:rsidRPr="002E62D6">
                        <w:rPr>
                          <w:sz w:val="28"/>
                          <w:szCs w:val="28"/>
                        </w:rPr>
                        <w:t>obiliserende oefeningen bij muco</w:t>
                      </w:r>
                      <w:r w:rsidRPr="002E62D6">
                        <w:rPr>
                          <w:sz w:val="28"/>
                          <w:szCs w:val="28"/>
                        </w:rPr>
                        <w:t>viscidose</w:t>
                      </w:r>
                    </w:p>
                    <w:p w:rsidR="00D53038" w:rsidRPr="002E62D6" w:rsidRDefault="00096375" w:rsidP="00877709">
                      <w:pPr>
                        <w:pStyle w:val="Geenafstand"/>
                        <w:ind w:left="1416" w:firstLine="708"/>
                        <w:rPr>
                          <w:sz w:val="28"/>
                          <w:szCs w:val="28"/>
                        </w:rPr>
                      </w:pPr>
                      <w:r w:rsidRPr="002E62D6">
                        <w:rPr>
                          <w:sz w:val="28"/>
                          <w:szCs w:val="28"/>
                        </w:rPr>
                        <w:t>(</w:t>
                      </w:r>
                      <w:r w:rsidR="005719CC" w:rsidRPr="002E62D6">
                        <w:rPr>
                          <w:sz w:val="28"/>
                          <w:szCs w:val="28"/>
                        </w:rPr>
                        <w:t>ZPM)</w:t>
                      </w:r>
                    </w:p>
                    <w:p w:rsidR="00877709" w:rsidRDefault="00877709" w:rsidP="00877709">
                      <w:pPr>
                        <w:pStyle w:val="Geenafstand"/>
                      </w:pPr>
                    </w:p>
                    <w:p w:rsidR="00877709" w:rsidRDefault="00877709" w:rsidP="00877709">
                      <w:pPr>
                        <w:pStyle w:val="Geenafstand"/>
                      </w:pPr>
                    </w:p>
                    <w:p w:rsidR="00877709" w:rsidRDefault="00877709" w:rsidP="00877709">
                      <w:pPr>
                        <w:pStyle w:val="Geenafstand"/>
                      </w:pPr>
                      <w:r>
                        <w:t xml:space="preserve">Omdat dit symposium praktijkgericht is kunnen we slechts een beperkt aantal deelnemers toelaten. </w:t>
                      </w:r>
                      <w:r w:rsidR="002E62D6">
                        <w:t xml:space="preserve">Deelname kost 100 euro, inschrijving kan </w:t>
                      </w:r>
                      <w:r w:rsidR="002D022A">
                        <w:t xml:space="preserve">via onderstaande link </w:t>
                      </w:r>
                      <w:r w:rsidR="007F321A">
                        <w:t>(kopiëren en plakken in adresbalk</w:t>
                      </w:r>
                      <w:bookmarkStart w:id="1" w:name="_GoBack"/>
                      <w:bookmarkEnd w:id="1"/>
                      <w:r w:rsidR="007F321A">
                        <w:t xml:space="preserve">) </w:t>
                      </w:r>
                      <w:r w:rsidR="002D022A">
                        <w:t>en</w:t>
                      </w:r>
                      <w:r w:rsidR="003D49CF">
                        <w:t xml:space="preserve"> is pas definitief na betaling. </w:t>
                      </w:r>
                    </w:p>
                    <w:p w:rsidR="002D022A" w:rsidRDefault="007F321A" w:rsidP="00877709">
                      <w:pPr>
                        <w:pStyle w:val="Geenafstand"/>
                      </w:pPr>
                      <w:hyperlink r:id="rId11" w:history="1">
                        <w:r w:rsidR="002D022A" w:rsidRPr="006B3EF5">
                          <w:rPr>
                            <w:rStyle w:val="Hyperlink"/>
                          </w:rPr>
                          <w:t>https://ntx.lv/2MNa5x1</w:t>
                        </w:r>
                      </w:hyperlink>
                    </w:p>
                    <w:p w:rsidR="002D022A" w:rsidRDefault="002D022A" w:rsidP="00877709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B5159">
        <w:tab/>
      </w:r>
    </w:p>
    <w:p w:rsidR="006B5159" w:rsidRDefault="006B5159" w:rsidP="00FB5CB8">
      <w:pPr>
        <w:ind w:left="1410" w:hanging="1410"/>
      </w:pPr>
      <w:r>
        <w:tab/>
      </w:r>
    </w:p>
    <w:p w:rsidR="00D53038" w:rsidRDefault="00D53038" w:rsidP="00FB5CB8">
      <w:pPr>
        <w:ind w:left="1410" w:hanging="1410"/>
      </w:pPr>
    </w:p>
    <w:p w:rsidR="00D53038" w:rsidRDefault="00D53038" w:rsidP="00FB5CB8">
      <w:pPr>
        <w:ind w:left="1410" w:hanging="1410"/>
      </w:pPr>
    </w:p>
    <w:p w:rsidR="00D53038" w:rsidRDefault="00D53038" w:rsidP="00FB5CB8">
      <w:pPr>
        <w:ind w:left="1410" w:hanging="1410"/>
      </w:pPr>
    </w:p>
    <w:p w:rsidR="00D53038" w:rsidRDefault="00096375" w:rsidP="00FB5CB8">
      <w:pPr>
        <w:ind w:left="1410" w:hanging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1920875" cy="8458835"/>
                <wp:effectExtent l="685800" t="800100" r="98425" b="93980"/>
                <wp:wrapSquare wrapText="bothSides"/>
                <wp:docPr id="292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458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  <a:outerShdw blurRad="139700" dist="811410" dir="13804776" sx="80000" sy="80000" algn="tl" rotWithShape="0">
                            <a:schemeClr val="accent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3038" w:rsidRPr="002E62D6" w:rsidRDefault="00A10EBC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2E62D6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Update: kinesitherapie bij mucoviscidose praktijk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85000</wp14:pctHeight>
                </wp14:sizeRelV>
              </wp:anchor>
            </w:drawing>
          </mc:Choice>
          <mc:Fallback>
            <w:pict>
              <v:rect id="Rechthoek 407" o:spid="_x0000_s1030" style="position:absolute;left:0;text-align:left;margin-left:0;margin-top:0;width:151.25pt;height:666.05pt;z-index:-251651072;visibility:visible;mso-wrap-style:square;mso-width-percent:300;mso-height-percent:850;mso-wrap-distance-left:9pt;mso-wrap-distance-top:0;mso-wrap-distance-right:9pt;mso-wrap-distance-bottom:0;mso-position-horizontal:left;mso-position-horizontal-relative:page;mso-position-vertical:center;mso-position-vertical-relative:page;mso-width-percent:300;mso-height-percent:8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" o:allowincell="f" strokecolor="white" strokeweight="1pt">
                <v:fill opacity="52428f"/>
                <v:shadow on="t" type="perspective" color="#4f81bd [3204]" opacity=".5" origin="-.5,-.5" offset="-41pt,-49pt" matrix="52429f,,,52429f"/>
                <v:textbox style="layout-flow:vertical;mso-layout-flow-alt:bottom-to-top;mso-fit-shape-to-text:t" inset="36pt,7.2pt,,7.2pt">
                  <w:txbxContent>
                    <w:p w:rsidR="00D53038" w:rsidRPr="002E62D6" w:rsidRDefault="00A10EBC">
                      <w:pPr>
                        <w:rPr>
                          <w:rFonts w:asciiTheme="majorHAnsi" w:eastAsiaTheme="majorEastAsia" w:hAnsiTheme="majorHAnsi" w:cstheme="majorBidi"/>
                          <w:bCs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2E62D6">
                        <w:rPr>
                          <w:rFonts w:asciiTheme="majorHAnsi" w:eastAsiaTheme="majorEastAsia" w:hAnsiTheme="majorHAnsi" w:cstheme="majorBidi"/>
                          <w:bCs/>
                          <w:color w:val="365F91" w:themeColor="accent1" w:themeShade="BF"/>
                          <w:sz w:val="56"/>
                          <w:szCs w:val="56"/>
                        </w:rPr>
                        <w:t>Update: kinesitherapie bij mucoviscidose praktijk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D53038" w:rsidSect="00467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7FE"/>
    <w:multiLevelType w:val="hybridMultilevel"/>
    <w:tmpl w:val="CC52F456"/>
    <w:lvl w:ilvl="0" w:tplc="BAA00AC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46"/>
    <w:rsid w:val="000310D4"/>
    <w:rsid w:val="00096375"/>
    <w:rsid w:val="001434B4"/>
    <w:rsid w:val="002D022A"/>
    <w:rsid w:val="002E62D6"/>
    <w:rsid w:val="003641AE"/>
    <w:rsid w:val="003D49CF"/>
    <w:rsid w:val="00464D09"/>
    <w:rsid w:val="00467B62"/>
    <w:rsid w:val="005257AC"/>
    <w:rsid w:val="005719CC"/>
    <w:rsid w:val="00583979"/>
    <w:rsid w:val="00614245"/>
    <w:rsid w:val="006B2966"/>
    <w:rsid w:val="006B5159"/>
    <w:rsid w:val="007917D9"/>
    <w:rsid w:val="007F321A"/>
    <w:rsid w:val="00877709"/>
    <w:rsid w:val="008A5943"/>
    <w:rsid w:val="008D58A9"/>
    <w:rsid w:val="009C49F0"/>
    <w:rsid w:val="00A10EBC"/>
    <w:rsid w:val="00A269A4"/>
    <w:rsid w:val="00AD02A0"/>
    <w:rsid w:val="00B929FF"/>
    <w:rsid w:val="00B97F31"/>
    <w:rsid w:val="00BD06D1"/>
    <w:rsid w:val="00C62BE3"/>
    <w:rsid w:val="00CA2262"/>
    <w:rsid w:val="00CD2931"/>
    <w:rsid w:val="00D53038"/>
    <w:rsid w:val="00F16346"/>
    <w:rsid w:val="00F8207A"/>
    <w:rsid w:val="00FB5CB8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97E4-D518-4951-9BA5-C2CB8F74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1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719CC"/>
    <w:pPr>
      <w:spacing w:after="160"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19C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71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8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8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73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7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0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0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06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2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36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257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362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0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888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184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346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218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732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3885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009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544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899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72471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0809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6771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4513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01589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1200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0156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945311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02903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439046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10083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71967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60606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08106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89233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2635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00008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ntx.lv/2MNa5x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tx.lv/2MNa5x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8B4B-2A04-4A6A-BFE6-D5EAC258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3F75D3EA.dotm</Template>
  <TotalTime>36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fpyl</dc:creator>
  <cp:lastModifiedBy>Pyl Filip</cp:lastModifiedBy>
  <cp:revision>16</cp:revision>
  <dcterms:created xsi:type="dcterms:W3CDTF">2018-04-12T08:21:00Z</dcterms:created>
  <dcterms:modified xsi:type="dcterms:W3CDTF">2018-07-10T06:55:00Z</dcterms:modified>
</cp:coreProperties>
</file>